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16" w:type="dxa"/>
        <w:tblLook w:val="04A0" w:firstRow="1" w:lastRow="0" w:firstColumn="1" w:lastColumn="0" w:noHBand="0" w:noVBand="1"/>
      </w:tblPr>
      <w:tblGrid>
        <w:gridCol w:w="296"/>
        <w:gridCol w:w="52"/>
        <w:gridCol w:w="243"/>
        <w:gridCol w:w="105"/>
        <w:gridCol w:w="191"/>
        <w:gridCol w:w="104"/>
        <w:gridCol w:w="193"/>
        <w:gridCol w:w="102"/>
        <w:gridCol w:w="177"/>
        <w:gridCol w:w="118"/>
        <w:gridCol w:w="235"/>
        <w:gridCol w:w="61"/>
        <w:gridCol w:w="295"/>
        <w:gridCol w:w="135"/>
        <w:gridCol w:w="160"/>
        <w:gridCol w:w="136"/>
        <w:gridCol w:w="160"/>
        <w:gridCol w:w="295"/>
        <w:gridCol w:w="1"/>
        <w:gridCol w:w="32"/>
        <w:gridCol w:w="102"/>
        <w:gridCol w:w="161"/>
        <w:gridCol w:w="1"/>
        <w:gridCol w:w="32"/>
        <w:gridCol w:w="102"/>
        <w:gridCol w:w="162"/>
        <w:gridCol w:w="1"/>
        <w:gridCol w:w="31"/>
        <w:gridCol w:w="102"/>
        <w:gridCol w:w="145"/>
        <w:gridCol w:w="1"/>
        <w:gridCol w:w="17"/>
        <w:gridCol w:w="43"/>
        <w:gridCol w:w="90"/>
        <w:gridCol w:w="163"/>
        <w:gridCol w:w="39"/>
        <w:gridCol w:w="1"/>
        <w:gridCol w:w="17"/>
        <w:gridCol w:w="76"/>
        <w:gridCol w:w="166"/>
        <w:gridCol w:w="54"/>
        <w:gridCol w:w="76"/>
        <w:gridCol w:w="101"/>
        <w:gridCol w:w="1"/>
        <w:gridCol w:w="118"/>
        <w:gridCol w:w="76"/>
        <w:gridCol w:w="101"/>
        <w:gridCol w:w="1"/>
        <w:gridCol w:w="182"/>
        <w:gridCol w:w="15"/>
        <w:gridCol w:w="290"/>
        <w:gridCol w:w="1"/>
        <w:gridCol w:w="124"/>
        <w:gridCol w:w="171"/>
        <w:gridCol w:w="1"/>
        <w:gridCol w:w="295"/>
        <w:gridCol w:w="1"/>
        <w:gridCol w:w="307"/>
        <w:gridCol w:w="1"/>
        <w:gridCol w:w="309"/>
        <w:gridCol w:w="1"/>
        <w:gridCol w:w="295"/>
        <w:gridCol w:w="1"/>
        <w:gridCol w:w="295"/>
        <w:gridCol w:w="1"/>
        <w:gridCol w:w="295"/>
        <w:gridCol w:w="1"/>
        <w:gridCol w:w="295"/>
        <w:gridCol w:w="1"/>
        <w:gridCol w:w="296"/>
        <w:gridCol w:w="1"/>
        <w:gridCol w:w="295"/>
        <w:gridCol w:w="1"/>
        <w:gridCol w:w="304"/>
        <w:gridCol w:w="1"/>
        <w:gridCol w:w="359"/>
        <w:gridCol w:w="1"/>
        <w:gridCol w:w="429"/>
        <w:gridCol w:w="1"/>
        <w:gridCol w:w="295"/>
        <w:gridCol w:w="1"/>
        <w:gridCol w:w="295"/>
        <w:gridCol w:w="1"/>
        <w:gridCol w:w="295"/>
        <w:gridCol w:w="1"/>
        <w:gridCol w:w="295"/>
        <w:gridCol w:w="1"/>
        <w:gridCol w:w="295"/>
        <w:gridCol w:w="1"/>
        <w:gridCol w:w="295"/>
        <w:gridCol w:w="1"/>
        <w:gridCol w:w="299"/>
      </w:tblGrid>
      <w:tr w:rsidR="00802C75" w:rsidRPr="00802C75" w:rsidTr="005F7471">
        <w:trPr>
          <w:trHeight w:val="402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</w:tblGrid>
            <w:tr w:rsidR="00802C75" w:rsidRPr="00802C75" w:rsidTr="00802C75">
              <w:trPr>
                <w:trHeight w:val="402"/>
                <w:tblCellSpacing w:w="0" w:type="dxa"/>
              </w:trPr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C75" w:rsidRPr="00802C75" w:rsidRDefault="00802C75" w:rsidP="00802C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02C75" w:rsidRPr="00802C75" w:rsidRDefault="00802C75" w:rsidP="0080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402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71" w:rsidRPr="00802C75" w:rsidTr="005F7471">
        <w:trPr>
          <w:gridAfter w:val="39"/>
          <w:wAfter w:w="6033" w:type="dxa"/>
          <w:trHeight w:val="40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9F52FB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E593530">
                  <wp:simplePos x="0" y="0"/>
                  <wp:positionH relativeFrom="margin">
                    <wp:posOffset>-3294380</wp:posOffset>
                  </wp:positionH>
                  <wp:positionV relativeFrom="paragraph">
                    <wp:posOffset>-1042670</wp:posOffset>
                  </wp:positionV>
                  <wp:extent cx="7315200" cy="22205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tterhea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7471" w:rsidRPr="00802C75" w:rsidTr="005F7471">
        <w:trPr>
          <w:gridAfter w:val="39"/>
          <w:wAfter w:w="6033" w:type="dxa"/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3399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71" w:rsidRPr="00802C75" w:rsidTr="005F7471">
        <w:trPr>
          <w:gridAfter w:val="52"/>
          <w:wAfter w:w="7173" w:type="dxa"/>
          <w:trHeight w:val="402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3399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71" w:rsidRPr="00802C75" w:rsidTr="005F7471">
        <w:trPr>
          <w:gridAfter w:val="42"/>
          <w:wAfter w:w="6448" w:type="dxa"/>
          <w:trHeight w:val="285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3399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471" w:rsidRPr="00802C75" w:rsidTr="005F7471">
        <w:trPr>
          <w:gridAfter w:val="42"/>
          <w:wAfter w:w="6448" w:type="dxa"/>
          <w:trHeight w:val="285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3399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1" w:rsidRPr="00802C75" w:rsidRDefault="005F7471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402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450"/>
        </w:trPr>
        <w:tc>
          <w:tcPr>
            <w:tcW w:w="11715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C75" w:rsidRPr="00802C75" w:rsidRDefault="00802C75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02C7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Freedom of Information Act Request</w:t>
            </w:r>
          </w:p>
        </w:tc>
      </w:tr>
      <w:tr w:rsidR="00802C75" w:rsidRPr="00802C75" w:rsidTr="005F7471">
        <w:trPr>
          <w:trHeight w:val="450"/>
        </w:trPr>
        <w:tc>
          <w:tcPr>
            <w:tcW w:w="11715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2C75" w:rsidRPr="00802C75" w:rsidTr="005F7471">
        <w:trPr>
          <w:trHeight w:val="439"/>
        </w:trPr>
        <w:tc>
          <w:tcPr>
            <w:tcW w:w="2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Requestor:</w:t>
            </w:r>
          </w:p>
        </w:tc>
        <w:tc>
          <w:tcPr>
            <w:tcW w:w="9248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933194146"/>
                <w:placeholder>
                  <w:docPart w:val="24898CA45C864735B10E953E08BFB982"/>
                </w:placeholder>
                <w:showingPlcHdr/>
                <w:text/>
              </w:sdtPr>
              <w:sdtEndPr/>
              <w:sdtContent>
                <w:r w:rsidR="00C3706B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802C75" w:rsidRPr="00802C75" w:rsidTr="005F7471">
        <w:trPr>
          <w:trHeight w:val="439"/>
        </w:trPr>
        <w:tc>
          <w:tcPr>
            <w:tcW w:w="36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Cs w:val="24"/>
              </w:rPr>
              <w:t>Company Representing (or self):</w:t>
            </w:r>
          </w:p>
        </w:tc>
        <w:tc>
          <w:tcPr>
            <w:tcW w:w="8064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918695405"/>
                <w:placeholder>
                  <w:docPart w:val="DA9945E366D54DEBBBF84EB43725C519"/>
                </w:placeholder>
                <w:showingPlcHdr/>
                <w:text/>
              </w:sdtPr>
              <w:sdtEndPr/>
              <w:sdtContent>
                <w:r w:rsidR="00C3706B" w:rsidRPr="0021073E">
                  <w:rPr>
                    <w:rStyle w:val="PlaceholderText"/>
                  </w:rPr>
                  <w:t>C</w:t>
                </w:r>
                <w:r w:rsidR="00C3706B">
                  <w:rPr>
                    <w:rStyle w:val="PlaceholderText"/>
                  </w:rPr>
                  <w:t>ompany or Self</w:t>
                </w:r>
              </w:sdtContent>
            </w:sdt>
          </w:p>
        </w:tc>
      </w:tr>
      <w:tr w:rsidR="00802C75" w:rsidRPr="00802C75" w:rsidTr="005F7471">
        <w:trPr>
          <w:trHeight w:val="439"/>
        </w:trPr>
        <w:tc>
          <w:tcPr>
            <w:tcW w:w="30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Current Mailing Address: </w:t>
            </w:r>
          </w:p>
        </w:tc>
        <w:tc>
          <w:tcPr>
            <w:tcW w:w="8657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496388241"/>
                <w:placeholder>
                  <w:docPart w:val="D124A7A09FF14C5594EC4D6C08F82B7B"/>
                </w:placeholder>
                <w:showingPlcHdr/>
                <w:text/>
              </w:sdtPr>
              <w:sdtEndPr/>
              <w:sdtContent>
                <w:r w:rsidR="00C3706B">
                  <w:rPr>
                    <w:rStyle w:val="PlaceholderText"/>
                  </w:rPr>
                  <w:t>Mailing Address</w:t>
                </w:r>
              </w:sdtContent>
            </w:sdt>
          </w:p>
        </w:tc>
      </w:tr>
      <w:tr w:rsidR="00802C75" w:rsidRPr="00802C75" w:rsidTr="005F7471">
        <w:trPr>
          <w:trHeight w:val="480"/>
        </w:trPr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29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831713878"/>
                <w:placeholder>
                  <w:docPart w:val="3668CD6428344CBDA6C327E4346B1AAE"/>
                </w:placeholder>
                <w:showingPlcHdr/>
                <w:text/>
              </w:sdtPr>
              <w:sdtEndPr/>
              <w:sdtContent>
                <w:r w:rsidRPr="0021073E">
                  <w:rPr>
                    <w:rStyle w:val="PlaceholderText"/>
                  </w:rPr>
                  <w:t>C</w:t>
                </w:r>
                <w:r w:rsidR="00210985">
                  <w:rPr>
                    <w:rStyle w:val="PlaceholderText"/>
                  </w:rPr>
                  <w:t>ity</w:t>
                </w:r>
              </w:sdtContent>
            </w:sdt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State: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-1885004161"/>
            <w:placeholder>
              <w:docPart w:val="48FF43CD1D2F494ABABAEE34AE946B09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02C75" w:rsidRPr="00802C75" w:rsidRDefault="00210985" w:rsidP="00802C7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46738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Zip: </w:t>
            </w:r>
          </w:p>
        </w:tc>
        <w:tc>
          <w:tcPr>
            <w:tcW w:w="1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763767396"/>
                <w:placeholder>
                  <w:docPart w:val="D1BEA7BDD00D41AFAEE3BFAB01F6B237"/>
                </w:placeholder>
                <w:showingPlcHdr/>
                <w:text/>
              </w:sdtPr>
              <w:sdtEndPr/>
              <w:sdtContent>
                <w:r w:rsidR="00210985">
                  <w:rPr>
                    <w:rStyle w:val="PlaceholderText"/>
                  </w:rPr>
                  <w:t>Zip</w:t>
                </w:r>
              </w:sdtContent>
            </w:sdt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Phone: </w:t>
            </w:r>
          </w:p>
        </w:tc>
        <w:tc>
          <w:tcPr>
            <w:tcW w:w="2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683022808"/>
                <w:placeholder>
                  <w:docPart w:val="1091B1E709CD421899BC3AC857D9A421"/>
                </w:placeholder>
                <w:showingPlcHdr/>
                <w:text/>
              </w:sdtPr>
              <w:sdtEndPr/>
              <w:sdtContent>
                <w:r w:rsidR="00210985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802C75" w:rsidRPr="00802C75" w:rsidTr="005F7471">
        <w:trPr>
          <w:trHeight w:val="402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439"/>
        </w:trPr>
        <w:tc>
          <w:tcPr>
            <w:tcW w:w="676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How would you like to receive this report (please </w:t>
            </w:r>
            <w:proofErr w:type="gramStart"/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check):</w:t>
            </w:r>
            <w:proofErr w:type="gramEnd"/>
          </w:p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A536BC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24915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47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02C75" w:rsidRPr="00802C75">
              <w:rPr>
                <w:rFonts w:ascii="Arial" w:eastAsia="Times New Roman" w:hAnsi="Arial" w:cs="Arial"/>
                <w:color w:val="000000"/>
              </w:rPr>
              <w:t xml:space="preserve">Email   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910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471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02C75" w:rsidRPr="00802C75">
              <w:rPr>
                <w:rFonts w:ascii="Arial" w:eastAsia="Times New Roman" w:hAnsi="Arial" w:cs="Arial"/>
                <w:color w:val="000000"/>
              </w:rPr>
              <w:t xml:space="preserve">Fax   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5334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02C75" w:rsidRPr="00802C75">
              <w:rPr>
                <w:rFonts w:ascii="Arial" w:eastAsia="Times New Roman" w:hAnsi="Arial" w:cs="Arial"/>
                <w:color w:val="000000"/>
              </w:rPr>
              <w:t xml:space="preserve">Mail    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688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75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02C75" w:rsidRPr="00802C75">
              <w:rPr>
                <w:rFonts w:ascii="Arial" w:eastAsia="Times New Roman" w:hAnsi="Arial" w:cs="Arial"/>
                <w:color w:val="000000"/>
              </w:rPr>
              <w:t>Pick up in person</w:t>
            </w:r>
          </w:p>
        </w:tc>
      </w:tr>
      <w:tr w:rsidR="00802C75" w:rsidRPr="00802C75" w:rsidTr="005F7471">
        <w:trPr>
          <w:trHeight w:val="375"/>
        </w:trPr>
        <w:tc>
          <w:tcPr>
            <w:tcW w:w="676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Please provide Email, Fax Number, or Mailing address: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439"/>
        </w:trPr>
        <w:tc>
          <w:tcPr>
            <w:tcW w:w="11715" w:type="dxa"/>
            <w:gridSpan w:val="9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978001641"/>
                <w:placeholder>
                  <w:docPart w:val="17238838D8064F8D9F240B872D617DCB"/>
                </w:placeholder>
                <w:showingPlcHdr/>
                <w:text/>
              </w:sdtPr>
              <w:sdtEndPr/>
              <w:sdtContent>
                <w:r w:rsidR="00210985">
                  <w:rPr>
                    <w:rStyle w:val="PlaceholderText"/>
                  </w:rPr>
                  <w:t>Email, Fax, or Mailing Address (for mailing address, can write “same as above”</w:t>
                </w:r>
                <w:r w:rsidR="00DB3420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802C75" w:rsidRPr="00802C75" w:rsidTr="005F7471">
        <w:trPr>
          <w:trHeight w:val="402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439"/>
        </w:trPr>
        <w:tc>
          <w:tcPr>
            <w:tcW w:w="507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Complaint number(s) of requested report: </w:t>
            </w:r>
          </w:p>
        </w:tc>
        <w:tc>
          <w:tcPr>
            <w:tcW w:w="6645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697765055"/>
                <w:placeholder>
                  <w:docPart w:val="8925D554D77043E595D82778D8C8BAB2"/>
                </w:placeholder>
                <w:showingPlcHdr/>
                <w:text/>
              </w:sdtPr>
              <w:sdtEndPr/>
              <w:sdtContent>
                <w:r w:rsidRPr="0021073E">
                  <w:rPr>
                    <w:rStyle w:val="PlaceholderText"/>
                  </w:rPr>
                  <w:t>C</w:t>
                </w:r>
                <w:r w:rsidR="00210985">
                  <w:rPr>
                    <w:rStyle w:val="PlaceholderText"/>
                  </w:rPr>
                  <w:t>omplaint Numbers (separate multiple by commas</w:t>
                </w:r>
                <w:r w:rsidR="009C5231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802C75" w:rsidRPr="00802C75" w:rsidTr="005F7471">
        <w:trPr>
          <w:trHeight w:val="439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328518817"/>
                <w:placeholder>
                  <w:docPart w:val="D9398199E2BC45D0BDF5CECE174B9E52"/>
                </w:placeholder>
                <w:showingPlcHdr/>
                <w:text/>
              </w:sdtPr>
              <w:sdtEndPr/>
              <w:sdtContent>
                <w:r w:rsidRPr="0021073E">
                  <w:rPr>
                    <w:rStyle w:val="PlaceholderText"/>
                  </w:rPr>
                  <w:t>C</w:t>
                </w:r>
                <w:r w:rsidR="00210985">
                  <w:rPr>
                    <w:rStyle w:val="PlaceholderText"/>
                  </w:rPr>
                  <w:t>omplaint Numbers (separate multiple by commas</w:t>
                </w:r>
                <w:r w:rsidR="009C5231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802C75" w:rsidRPr="00802C75" w:rsidTr="005F7471">
        <w:trPr>
          <w:trHeight w:val="462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439"/>
        </w:trPr>
        <w:tc>
          <w:tcPr>
            <w:tcW w:w="11715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If complaint number unknown, provide a brief description (accident, robbery, property damage, ect)</w:t>
            </w:r>
          </w:p>
        </w:tc>
      </w:tr>
      <w:tr w:rsidR="00802C75" w:rsidRPr="00802C75" w:rsidTr="005F7471">
        <w:trPr>
          <w:trHeight w:val="330"/>
        </w:trPr>
        <w:tc>
          <w:tcPr>
            <w:tcW w:w="885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and details of event (person involved, date of event, location of event, ect):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480"/>
        </w:trPr>
        <w:tc>
          <w:tcPr>
            <w:tcW w:w="11715" w:type="dxa"/>
            <w:gridSpan w:val="9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20229007"/>
                <w:placeholder>
                  <w:docPart w:val="433FEF6FF63245F5A4FC08A7AFA34E18"/>
                </w:placeholder>
                <w:showingPlcHdr/>
                <w:text/>
              </w:sdtPr>
              <w:sdtEndPr/>
              <w:sdtContent>
                <w:r w:rsidR="005F7471" w:rsidRPr="002107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C75" w:rsidRPr="00802C75" w:rsidTr="005F7471">
        <w:trPr>
          <w:trHeight w:val="480"/>
        </w:trPr>
        <w:tc>
          <w:tcPr>
            <w:tcW w:w="11715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18651696"/>
                <w:placeholder>
                  <w:docPart w:val="35B9F95AEEA34C7AAEB891206A36B52B"/>
                </w:placeholder>
                <w:showingPlcHdr/>
                <w:text/>
              </w:sdtPr>
              <w:sdtEndPr/>
              <w:sdtContent>
                <w:r w:rsidRPr="002107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C75" w:rsidRPr="00802C75" w:rsidTr="005F7471">
        <w:trPr>
          <w:trHeight w:val="480"/>
        </w:trPr>
        <w:tc>
          <w:tcPr>
            <w:tcW w:w="11715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733735514"/>
                <w:placeholder>
                  <w:docPart w:val="755CCACA00C84F3EA14D9750DB8CAD26"/>
                </w:placeholder>
                <w:showingPlcHdr/>
                <w:text/>
              </w:sdtPr>
              <w:sdtEndPr/>
              <w:sdtContent>
                <w:r w:rsidRPr="002107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C75" w:rsidRPr="00802C75" w:rsidTr="005F7471">
        <w:trPr>
          <w:trHeight w:val="510"/>
        </w:trPr>
        <w:tc>
          <w:tcPr>
            <w:tcW w:w="11715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610437531"/>
                <w:placeholder>
                  <w:docPart w:val="949FC1514DAC42668765EE296A5D3E34"/>
                </w:placeholder>
                <w:showingPlcHdr/>
                <w:text/>
              </w:sdtPr>
              <w:sdtEndPr/>
              <w:sdtContent>
                <w:r w:rsidRPr="002107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2C75" w:rsidRPr="00802C75" w:rsidTr="005F7471">
        <w:trPr>
          <w:trHeight w:val="390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439"/>
        </w:trPr>
        <w:tc>
          <w:tcPr>
            <w:tcW w:w="27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Cs w:val="24"/>
              </w:rPr>
              <w:t xml:space="preserve">Signature of Requestor: 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7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735281841"/>
                <w:placeholder>
                  <w:docPart w:val="18CE282A80BB4CB0805181F91C3C7B41"/>
                </w:placeholder>
                <w:showingPlcHdr/>
                <w:text/>
              </w:sdtPr>
              <w:sdtEndPr/>
              <w:sdtContent>
                <w:r w:rsidR="00210985">
                  <w:rPr>
                    <w:rStyle w:val="PlaceholderText"/>
                  </w:rPr>
                  <w:t>Name of Requestor</w:t>
                </w:r>
              </w:sdtContent>
            </w:sdt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20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A536BC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931964348"/>
                <w:placeholder>
                  <w:docPart w:val="FC963F0257834ABC9ABF5C7B98FADC42"/>
                </w:placeholder>
                <w:showingPlcHdr/>
                <w:date w:fullDate="2018-05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0985">
                  <w:rPr>
                    <w:rStyle w:val="PlaceholderText"/>
                  </w:rPr>
                  <w:t>D</w:t>
                </w:r>
                <w:r w:rsidR="005F7471" w:rsidRPr="0021073E">
                  <w:rPr>
                    <w:rStyle w:val="PlaceholderText"/>
                  </w:rPr>
                  <w:t>ate</w:t>
                </w:r>
              </w:sdtContent>
            </w:sdt>
            <w:r w:rsidR="00802C75"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2C75" w:rsidRPr="00802C75" w:rsidTr="005F7471">
        <w:trPr>
          <w:trHeight w:val="165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5" w:rsidRPr="00802C75" w:rsidTr="005F7471">
        <w:trPr>
          <w:trHeight w:val="195"/>
        </w:trPr>
        <w:tc>
          <w:tcPr>
            <w:tcW w:w="34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C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C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C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C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C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C75" w:rsidRPr="00802C75" w:rsidTr="005F7471">
        <w:trPr>
          <w:trHeight w:val="402"/>
        </w:trPr>
        <w:tc>
          <w:tcPr>
            <w:tcW w:w="11715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Clerical Staff Use Only</w:t>
            </w:r>
          </w:p>
        </w:tc>
      </w:tr>
      <w:tr w:rsidR="00802C75" w:rsidRPr="00802C75" w:rsidTr="005F7471">
        <w:trPr>
          <w:trHeight w:val="439"/>
        </w:trPr>
        <w:tc>
          <w:tcPr>
            <w:tcW w:w="1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Processed By:</w:t>
            </w:r>
          </w:p>
        </w:tc>
        <w:tc>
          <w:tcPr>
            <w:tcW w:w="666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2C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20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75" w:rsidRPr="00802C75" w:rsidRDefault="00802C75" w:rsidP="00802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2C7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E4595C" w:rsidRPr="00802C75" w:rsidRDefault="00A536BC" w:rsidP="00802C75"/>
    <w:sectPr w:rsidR="00E4595C" w:rsidRPr="00802C75" w:rsidSect="004A488C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P/9b4OjnUwM0OmuUjJ2Bn8wtw+Ncfc8L+wZ3F6xhg1WF1HPAZ0HFSU/AXkEQCqXvvliP5ERRfL/L+UUbCoJ2A==" w:salt="AycAKX01dcATFqFEnpSB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1C"/>
    <w:rsid w:val="00210985"/>
    <w:rsid w:val="00445024"/>
    <w:rsid w:val="004A488C"/>
    <w:rsid w:val="005F46AE"/>
    <w:rsid w:val="005F7471"/>
    <w:rsid w:val="0066121C"/>
    <w:rsid w:val="00802C75"/>
    <w:rsid w:val="009C5231"/>
    <w:rsid w:val="009D1E97"/>
    <w:rsid w:val="009F52FB"/>
    <w:rsid w:val="00A536BC"/>
    <w:rsid w:val="00C3706B"/>
    <w:rsid w:val="00D44280"/>
    <w:rsid w:val="00DB1637"/>
    <w:rsid w:val="00D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E67D2-58BF-4BD7-8459-2547D654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nge\Documents\Custom%20Office%20Templates\FOIA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98CA45C864735B10E953E08BF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A958-7D55-458C-AA2A-43F743EA0B48}"/>
      </w:docPartPr>
      <w:docPartBody>
        <w:p w:rsidR="00CB4745" w:rsidRDefault="00363505" w:rsidP="00363505">
          <w:pPr>
            <w:pStyle w:val="24898CA45C864735B10E953E08BFB982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A9945E366D54DEBBBF84EB43725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626D-3449-4F80-B054-EBFB1CEFD565}"/>
      </w:docPartPr>
      <w:docPartBody>
        <w:p w:rsidR="00CB4745" w:rsidRDefault="00363505" w:rsidP="00363505">
          <w:pPr>
            <w:pStyle w:val="DA9945E366D54DEBBBF84EB43725C5197"/>
          </w:pPr>
          <w:r w:rsidRPr="0021073E">
            <w:rPr>
              <w:rStyle w:val="PlaceholderText"/>
            </w:rPr>
            <w:t>C</w:t>
          </w:r>
          <w:r>
            <w:rPr>
              <w:rStyle w:val="PlaceholderText"/>
            </w:rPr>
            <w:t>ompany or Self</w:t>
          </w:r>
        </w:p>
      </w:docPartBody>
    </w:docPart>
    <w:docPart>
      <w:docPartPr>
        <w:name w:val="D124A7A09FF14C5594EC4D6C08F8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1DD7-11B9-4B64-9DF4-E2742D5BCC84}"/>
      </w:docPartPr>
      <w:docPartBody>
        <w:p w:rsidR="00CB4745" w:rsidRDefault="00363505" w:rsidP="00363505">
          <w:pPr>
            <w:pStyle w:val="D124A7A09FF14C5594EC4D6C08F82B7B7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3668CD6428344CBDA6C327E4346B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9280-0825-438B-9B5A-F73EDDBB9F05}"/>
      </w:docPartPr>
      <w:docPartBody>
        <w:p w:rsidR="00CB4745" w:rsidRDefault="00363505" w:rsidP="00363505">
          <w:pPr>
            <w:pStyle w:val="3668CD6428344CBDA6C327E4346B1AAE7"/>
          </w:pPr>
          <w:r w:rsidRPr="0021073E">
            <w:rPr>
              <w:rStyle w:val="PlaceholderText"/>
            </w:rPr>
            <w:t>C</w:t>
          </w:r>
          <w:r>
            <w:rPr>
              <w:rStyle w:val="PlaceholderText"/>
            </w:rPr>
            <w:t>ity</w:t>
          </w:r>
        </w:p>
      </w:docPartBody>
    </w:docPart>
    <w:docPart>
      <w:docPartPr>
        <w:name w:val="D1BEA7BDD00D41AFAEE3BFAB01F6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73D6-B45E-4975-8FC1-F5481741104B}"/>
      </w:docPartPr>
      <w:docPartBody>
        <w:p w:rsidR="00CB4745" w:rsidRDefault="00363505" w:rsidP="00363505">
          <w:pPr>
            <w:pStyle w:val="D1BEA7BDD00D41AFAEE3BFAB01F6B2377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1091B1E709CD421899BC3AC857D9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4EBF-B495-4887-BB0C-281551B07637}"/>
      </w:docPartPr>
      <w:docPartBody>
        <w:p w:rsidR="00CB4745" w:rsidRDefault="00363505" w:rsidP="00363505">
          <w:pPr>
            <w:pStyle w:val="1091B1E709CD421899BC3AC857D9A4217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17238838D8064F8D9F240B872D61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342B-7613-41EA-B8E4-CE29F220B5CB}"/>
      </w:docPartPr>
      <w:docPartBody>
        <w:p w:rsidR="00CB4745" w:rsidRDefault="00363505" w:rsidP="00363505">
          <w:pPr>
            <w:pStyle w:val="17238838D8064F8D9F240B872D617DCB7"/>
          </w:pPr>
          <w:r>
            <w:rPr>
              <w:rStyle w:val="PlaceholderText"/>
            </w:rPr>
            <w:t>Email, Fax, or Mailing Address (for mailing address, can write “same as above”)</w:t>
          </w:r>
        </w:p>
      </w:docPartBody>
    </w:docPart>
    <w:docPart>
      <w:docPartPr>
        <w:name w:val="8925D554D77043E595D82778D8C8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9DDF-B2DE-4B6A-BC82-3C32E20DD595}"/>
      </w:docPartPr>
      <w:docPartBody>
        <w:p w:rsidR="00CB4745" w:rsidRDefault="00363505" w:rsidP="00363505">
          <w:pPr>
            <w:pStyle w:val="8925D554D77043E595D82778D8C8BAB27"/>
          </w:pPr>
          <w:r w:rsidRPr="0021073E">
            <w:rPr>
              <w:rStyle w:val="PlaceholderText"/>
            </w:rPr>
            <w:t>C</w:t>
          </w:r>
          <w:r>
            <w:rPr>
              <w:rStyle w:val="PlaceholderText"/>
            </w:rPr>
            <w:t>omplaint Numbers (separate multiple by commas)</w:t>
          </w:r>
        </w:p>
      </w:docPartBody>
    </w:docPart>
    <w:docPart>
      <w:docPartPr>
        <w:name w:val="D9398199E2BC45D0BDF5CECE174B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B163-0CAD-4393-8E83-E8107B24F6B5}"/>
      </w:docPartPr>
      <w:docPartBody>
        <w:p w:rsidR="00CB4745" w:rsidRDefault="00363505" w:rsidP="00363505">
          <w:pPr>
            <w:pStyle w:val="D9398199E2BC45D0BDF5CECE174B9E527"/>
          </w:pPr>
          <w:r w:rsidRPr="0021073E">
            <w:rPr>
              <w:rStyle w:val="PlaceholderText"/>
            </w:rPr>
            <w:t>C</w:t>
          </w:r>
          <w:r>
            <w:rPr>
              <w:rStyle w:val="PlaceholderText"/>
            </w:rPr>
            <w:t>omplaint Numbers (separate multiple by commas)</w:t>
          </w:r>
        </w:p>
      </w:docPartBody>
    </w:docPart>
    <w:docPart>
      <w:docPartPr>
        <w:name w:val="433FEF6FF63245F5A4FC08A7AFA3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3E8B-2B23-4ADC-B27C-E4DCB2EE8AF4}"/>
      </w:docPartPr>
      <w:docPartBody>
        <w:p w:rsidR="00CB4745" w:rsidRDefault="00363505" w:rsidP="00363505">
          <w:pPr>
            <w:pStyle w:val="433FEF6FF63245F5A4FC08A7AFA34E187"/>
          </w:pPr>
          <w:r w:rsidRPr="0021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9F95AEEA34C7AAEB891206A36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68AA-609F-4CCD-9010-FE9241E69DBA}"/>
      </w:docPartPr>
      <w:docPartBody>
        <w:p w:rsidR="00CB4745" w:rsidRDefault="00363505" w:rsidP="00363505">
          <w:pPr>
            <w:pStyle w:val="35B9F95AEEA34C7AAEB891206A36B52B7"/>
          </w:pPr>
          <w:r w:rsidRPr="0021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CCACA00C84F3EA14D9750DB8C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F15E-DB6C-4DE6-B068-CCB3806CCBCA}"/>
      </w:docPartPr>
      <w:docPartBody>
        <w:p w:rsidR="00CB4745" w:rsidRDefault="00363505" w:rsidP="00363505">
          <w:pPr>
            <w:pStyle w:val="755CCACA00C84F3EA14D9750DB8CAD267"/>
          </w:pPr>
          <w:r w:rsidRPr="0021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FC1514DAC42668765EE296A5D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F061-BBDE-461A-8659-D21701A234E2}"/>
      </w:docPartPr>
      <w:docPartBody>
        <w:p w:rsidR="00CB4745" w:rsidRDefault="00363505" w:rsidP="00363505">
          <w:pPr>
            <w:pStyle w:val="949FC1514DAC42668765EE296A5D3E347"/>
          </w:pPr>
          <w:r w:rsidRPr="00210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E282A80BB4CB0805181F91C3C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E1EA-8640-4453-B1A4-EA2F0B2D503C}"/>
      </w:docPartPr>
      <w:docPartBody>
        <w:p w:rsidR="00CB4745" w:rsidRDefault="00363505" w:rsidP="00363505">
          <w:pPr>
            <w:pStyle w:val="18CE282A80BB4CB0805181F91C3C7B417"/>
          </w:pPr>
          <w:r>
            <w:rPr>
              <w:rStyle w:val="PlaceholderText"/>
            </w:rPr>
            <w:t>Name of Requestor</w:t>
          </w:r>
        </w:p>
      </w:docPartBody>
    </w:docPart>
    <w:docPart>
      <w:docPartPr>
        <w:name w:val="FC963F0257834ABC9ABF5C7B98FA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FA60-593B-4238-A3CA-C6E7913FA696}"/>
      </w:docPartPr>
      <w:docPartBody>
        <w:p w:rsidR="00CB4745" w:rsidRDefault="00363505" w:rsidP="00363505">
          <w:pPr>
            <w:pStyle w:val="FC963F0257834ABC9ABF5C7B98FADC427"/>
          </w:pPr>
          <w:r>
            <w:rPr>
              <w:rStyle w:val="PlaceholderText"/>
            </w:rPr>
            <w:t>D</w:t>
          </w:r>
          <w:r w:rsidRPr="0021073E">
            <w:rPr>
              <w:rStyle w:val="PlaceholderText"/>
            </w:rPr>
            <w:t>ate</w:t>
          </w:r>
        </w:p>
      </w:docPartBody>
    </w:docPart>
    <w:docPart>
      <w:docPartPr>
        <w:name w:val="48FF43CD1D2F494ABABAEE34AE94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C6A0-749F-4960-A25E-DECB9933DCF1}"/>
      </w:docPartPr>
      <w:docPartBody>
        <w:p w:rsidR="000018D4" w:rsidRDefault="00363505" w:rsidP="00363505">
          <w:pPr>
            <w:pStyle w:val="48FF43CD1D2F494ABABAEE34AE946B094"/>
          </w:pPr>
          <w:r w:rsidRPr="0046738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8A"/>
    <w:rsid w:val="000018D4"/>
    <w:rsid w:val="00363505"/>
    <w:rsid w:val="004572F4"/>
    <w:rsid w:val="005F0B89"/>
    <w:rsid w:val="00A025FE"/>
    <w:rsid w:val="00B539B3"/>
    <w:rsid w:val="00B7108A"/>
    <w:rsid w:val="00BD3FD6"/>
    <w:rsid w:val="00CB4745"/>
    <w:rsid w:val="00F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505"/>
    <w:rPr>
      <w:color w:val="808080"/>
    </w:rPr>
  </w:style>
  <w:style w:type="paragraph" w:customStyle="1" w:styleId="24898CA45C864735B10E953E08BFB982">
    <w:name w:val="24898CA45C864735B10E953E08BFB982"/>
    <w:rsid w:val="00B7108A"/>
    <w:rPr>
      <w:rFonts w:eastAsiaTheme="minorHAnsi"/>
    </w:rPr>
  </w:style>
  <w:style w:type="paragraph" w:customStyle="1" w:styleId="DA9945E366D54DEBBBF84EB43725C519">
    <w:name w:val="DA9945E366D54DEBBBF84EB43725C519"/>
    <w:rsid w:val="00B7108A"/>
    <w:rPr>
      <w:rFonts w:eastAsiaTheme="minorHAnsi"/>
    </w:rPr>
  </w:style>
  <w:style w:type="paragraph" w:customStyle="1" w:styleId="D124A7A09FF14C5594EC4D6C08F82B7B">
    <w:name w:val="D124A7A09FF14C5594EC4D6C08F82B7B"/>
    <w:rsid w:val="00B7108A"/>
    <w:rPr>
      <w:rFonts w:eastAsiaTheme="minorHAnsi"/>
    </w:rPr>
  </w:style>
  <w:style w:type="paragraph" w:customStyle="1" w:styleId="3668CD6428344CBDA6C327E4346B1AAE">
    <w:name w:val="3668CD6428344CBDA6C327E4346B1AAE"/>
    <w:rsid w:val="00B7108A"/>
    <w:rPr>
      <w:rFonts w:eastAsiaTheme="minorHAnsi"/>
    </w:rPr>
  </w:style>
  <w:style w:type="paragraph" w:customStyle="1" w:styleId="D5598EB3E9A74C2C805A23E3BBF576AA">
    <w:name w:val="D5598EB3E9A74C2C805A23E3BBF576AA"/>
    <w:rsid w:val="00B7108A"/>
    <w:rPr>
      <w:rFonts w:eastAsiaTheme="minorHAnsi"/>
    </w:rPr>
  </w:style>
  <w:style w:type="paragraph" w:customStyle="1" w:styleId="D1BEA7BDD00D41AFAEE3BFAB01F6B237">
    <w:name w:val="D1BEA7BDD00D41AFAEE3BFAB01F6B237"/>
    <w:rsid w:val="00B7108A"/>
    <w:rPr>
      <w:rFonts w:eastAsiaTheme="minorHAnsi"/>
    </w:rPr>
  </w:style>
  <w:style w:type="paragraph" w:customStyle="1" w:styleId="1091B1E709CD421899BC3AC857D9A421">
    <w:name w:val="1091B1E709CD421899BC3AC857D9A421"/>
    <w:rsid w:val="00B7108A"/>
    <w:rPr>
      <w:rFonts w:eastAsiaTheme="minorHAnsi"/>
    </w:rPr>
  </w:style>
  <w:style w:type="paragraph" w:customStyle="1" w:styleId="17238838D8064F8D9F240B872D617DCB">
    <w:name w:val="17238838D8064F8D9F240B872D617DCB"/>
    <w:rsid w:val="00B7108A"/>
    <w:rPr>
      <w:rFonts w:eastAsiaTheme="minorHAnsi"/>
    </w:rPr>
  </w:style>
  <w:style w:type="paragraph" w:customStyle="1" w:styleId="8925D554D77043E595D82778D8C8BAB2">
    <w:name w:val="8925D554D77043E595D82778D8C8BAB2"/>
    <w:rsid w:val="00B7108A"/>
    <w:rPr>
      <w:rFonts w:eastAsiaTheme="minorHAnsi"/>
    </w:rPr>
  </w:style>
  <w:style w:type="paragraph" w:customStyle="1" w:styleId="D9398199E2BC45D0BDF5CECE174B9E52">
    <w:name w:val="D9398199E2BC45D0BDF5CECE174B9E52"/>
    <w:rsid w:val="00B7108A"/>
    <w:rPr>
      <w:rFonts w:eastAsiaTheme="minorHAnsi"/>
    </w:rPr>
  </w:style>
  <w:style w:type="paragraph" w:customStyle="1" w:styleId="433FEF6FF63245F5A4FC08A7AFA34E18">
    <w:name w:val="433FEF6FF63245F5A4FC08A7AFA34E18"/>
    <w:rsid w:val="00B7108A"/>
    <w:rPr>
      <w:rFonts w:eastAsiaTheme="minorHAnsi"/>
    </w:rPr>
  </w:style>
  <w:style w:type="paragraph" w:customStyle="1" w:styleId="35B9F95AEEA34C7AAEB891206A36B52B">
    <w:name w:val="35B9F95AEEA34C7AAEB891206A36B52B"/>
    <w:rsid w:val="00B7108A"/>
    <w:rPr>
      <w:rFonts w:eastAsiaTheme="minorHAnsi"/>
    </w:rPr>
  </w:style>
  <w:style w:type="paragraph" w:customStyle="1" w:styleId="755CCACA00C84F3EA14D9750DB8CAD26">
    <w:name w:val="755CCACA00C84F3EA14D9750DB8CAD26"/>
    <w:rsid w:val="00B7108A"/>
    <w:rPr>
      <w:rFonts w:eastAsiaTheme="minorHAnsi"/>
    </w:rPr>
  </w:style>
  <w:style w:type="paragraph" w:customStyle="1" w:styleId="949FC1514DAC42668765EE296A5D3E34">
    <w:name w:val="949FC1514DAC42668765EE296A5D3E34"/>
    <w:rsid w:val="00B7108A"/>
    <w:rPr>
      <w:rFonts w:eastAsiaTheme="minorHAnsi"/>
    </w:rPr>
  </w:style>
  <w:style w:type="paragraph" w:customStyle="1" w:styleId="18CE282A80BB4CB0805181F91C3C7B41">
    <w:name w:val="18CE282A80BB4CB0805181F91C3C7B41"/>
    <w:rsid w:val="00B7108A"/>
    <w:rPr>
      <w:rFonts w:eastAsiaTheme="minorHAnsi"/>
    </w:rPr>
  </w:style>
  <w:style w:type="paragraph" w:customStyle="1" w:styleId="FC963F0257834ABC9ABF5C7B98FADC42">
    <w:name w:val="FC963F0257834ABC9ABF5C7B98FADC42"/>
    <w:rsid w:val="00B7108A"/>
    <w:rPr>
      <w:rFonts w:eastAsiaTheme="minorHAnsi"/>
    </w:rPr>
  </w:style>
  <w:style w:type="paragraph" w:customStyle="1" w:styleId="622A38F980D44081BABA9A9D49F6C8CC">
    <w:name w:val="622A38F980D44081BABA9A9D49F6C8CC"/>
    <w:rsid w:val="00B7108A"/>
    <w:rPr>
      <w:rFonts w:eastAsiaTheme="minorHAnsi"/>
    </w:rPr>
  </w:style>
  <w:style w:type="paragraph" w:customStyle="1" w:styleId="2AD4186FE7474D7AB2528E69B899DA9A">
    <w:name w:val="2AD4186FE7474D7AB2528E69B899DA9A"/>
    <w:rsid w:val="00B7108A"/>
    <w:rPr>
      <w:rFonts w:eastAsiaTheme="minorHAnsi"/>
    </w:rPr>
  </w:style>
  <w:style w:type="paragraph" w:customStyle="1" w:styleId="24898CA45C864735B10E953E08BFB9821">
    <w:name w:val="24898CA45C864735B10E953E08BFB9821"/>
    <w:rsid w:val="00BD3FD6"/>
    <w:rPr>
      <w:rFonts w:eastAsiaTheme="minorHAnsi"/>
    </w:rPr>
  </w:style>
  <w:style w:type="paragraph" w:customStyle="1" w:styleId="DA9945E366D54DEBBBF84EB43725C5191">
    <w:name w:val="DA9945E366D54DEBBBF84EB43725C5191"/>
    <w:rsid w:val="00BD3FD6"/>
    <w:rPr>
      <w:rFonts w:eastAsiaTheme="minorHAnsi"/>
    </w:rPr>
  </w:style>
  <w:style w:type="paragraph" w:customStyle="1" w:styleId="D124A7A09FF14C5594EC4D6C08F82B7B1">
    <w:name w:val="D124A7A09FF14C5594EC4D6C08F82B7B1"/>
    <w:rsid w:val="00BD3FD6"/>
    <w:rPr>
      <w:rFonts w:eastAsiaTheme="minorHAnsi"/>
    </w:rPr>
  </w:style>
  <w:style w:type="paragraph" w:customStyle="1" w:styleId="3668CD6428344CBDA6C327E4346B1AAE1">
    <w:name w:val="3668CD6428344CBDA6C327E4346B1AAE1"/>
    <w:rsid w:val="00BD3FD6"/>
    <w:rPr>
      <w:rFonts w:eastAsiaTheme="minorHAnsi"/>
    </w:rPr>
  </w:style>
  <w:style w:type="paragraph" w:customStyle="1" w:styleId="5F76AACFE4BE484F920ABDB5B6CB1F45">
    <w:name w:val="5F76AACFE4BE484F920ABDB5B6CB1F45"/>
    <w:rsid w:val="00BD3FD6"/>
    <w:rPr>
      <w:rFonts w:eastAsiaTheme="minorHAnsi"/>
    </w:rPr>
  </w:style>
  <w:style w:type="paragraph" w:customStyle="1" w:styleId="D1BEA7BDD00D41AFAEE3BFAB01F6B2371">
    <w:name w:val="D1BEA7BDD00D41AFAEE3BFAB01F6B2371"/>
    <w:rsid w:val="00BD3FD6"/>
    <w:rPr>
      <w:rFonts w:eastAsiaTheme="minorHAnsi"/>
    </w:rPr>
  </w:style>
  <w:style w:type="paragraph" w:customStyle="1" w:styleId="1091B1E709CD421899BC3AC857D9A4211">
    <w:name w:val="1091B1E709CD421899BC3AC857D9A4211"/>
    <w:rsid w:val="00BD3FD6"/>
    <w:rPr>
      <w:rFonts w:eastAsiaTheme="minorHAnsi"/>
    </w:rPr>
  </w:style>
  <w:style w:type="paragraph" w:customStyle="1" w:styleId="17238838D8064F8D9F240B872D617DCB1">
    <w:name w:val="17238838D8064F8D9F240B872D617DCB1"/>
    <w:rsid w:val="00BD3FD6"/>
    <w:rPr>
      <w:rFonts w:eastAsiaTheme="minorHAnsi"/>
    </w:rPr>
  </w:style>
  <w:style w:type="paragraph" w:customStyle="1" w:styleId="8925D554D77043E595D82778D8C8BAB21">
    <w:name w:val="8925D554D77043E595D82778D8C8BAB21"/>
    <w:rsid w:val="00BD3FD6"/>
    <w:rPr>
      <w:rFonts w:eastAsiaTheme="minorHAnsi"/>
    </w:rPr>
  </w:style>
  <w:style w:type="paragraph" w:customStyle="1" w:styleId="D9398199E2BC45D0BDF5CECE174B9E521">
    <w:name w:val="D9398199E2BC45D0BDF5CECE174B9E521"/>
    <w:rsid w:val="00BD3FD6"/>
    <w:rPr>
      <w:rFonts w:eastAsiaTheme="minorHAnsi"/>
    </w:rPr>
  </w:style>
  <w:style w:type="paragraph" w:customStyle="1" w:styleId="433FEF6FF63245F5A4FC08A7AFA34E181">
    <w:name w:val="433FEF6FF63245F5A4FC08A7AFA34E181"/>
    <w:rsid w:val="00BD3FD6"/>
    <w:rPr>
      <w:rFonts w:eastAsiaTheme="minorHAnsi"/>
    </w:rPr>
  </w:style>
  <w:style w:type="paragraph" w:customStyle="1" w:styleId="35B9F95AEEA34C7AAEB891206A36B52B1">
    <w:name w:val="35B9F95AEEA34C7AAEB891206A36B52B1"/>
    <w:rsid w:val="00BD3FD6"/>
    <w:rPr>
      <w:rFonts w:eastAsiaTheme="minorHAnsi"/>
    </w:rPr>
  </w:style>
  <w:style w:type="paragraph" w:customStyle="1" w:styleId="755CCACA00C84F3EA14D9750DB8CAD261">
    <w:name w:val="755CCACA00C84F3EA14D9750DB8CAD261"/>
    <w:rsid w:val="00BD3FD6"/>
    <w:rPr>
      <w:rFonts w:eastAsiaTheme="minorHAnsi"/>
    </w:rPr>
  </w:style>
  <w:style w:type="paragraph" w:customStyle="1" w:styleId="949FC1514DAC42668765EE296A5D3E341">
    <w:name w:val="949FC1514DAC42668765EE296A5D3E341"/>
    <w:rsid w:val="00BD3FD6"/>
    <w:rPr>
      <w:rFonts w:eastAsiaTheme="minorHAnsi"/>
    </w:rPr>
  </w:style>
  <w:style w:type="paragraph" w:customStyle="1" w:styleId="18CE282A80BB4CB0805181F91C3C7B411">
    <w:name w:val="18CE282A80BB4CB0805181F91C3C7B411"/>
    <w:rsid w:val="00BD3FD6"/>
    <w:rPr>
      <w:rFonts w:eastAsiaTheme="minorHAnsi"/>
    </w:rPr>
  </w:style>
  <w:style w:type="paragraph" w:customStyle="1" w:styleId="FC963F0257834ABC9ABF5C7B98FADC421">
    <w:name w:val="FC963F0257834ABC9ABF5C7B98FADC421"/>
    <w:rsid w:val="00BD3FD6"/>
    <w:rPr>
      <w:rFonts w:eastAsiaTheme="minorHAnsi"/>
    </w:rPr>
  </w:style>
  <w:style w:type="paragraph" w:customStyle="1" w:styleId="622A38F980D44081BABA9A9D49F6C8CC1">
    <w:name w:val="622A38F980D44081BABA9A9D49F6C8CC1"/>
    <w:rsid w:val="00BD3FD6"/>
    <w:rPr>
      <w:rFonts w:eastAsiaTheme="minorHAnsi"/>
    </w:rPr>
  </w:style>
  <w:style w:type="paragraph" w:customStyle="1" w:styleId="2AD4186FE7474D7AB2528E69B899DA9A1">
    <w:name w:val="2AD4186FE7474D7AB2528E69B899DA9A1"/>
    <w:rsid w:val="00BD3FD6"/>
    <w:rPr>
      <w:rFonts w:eastAsiaTheme="minorHAnsi"/>
    </w:rPr>
  </w:style>
  <w:style w:type="paragraph" w:customStyle="1" w:styleId="24898CA45C864735B10E953E08BFB9822">
    <w:name w:val="24898CA45C864735B10E953E08BFB9822"/>
    <w:rsid w:val="00BD3FD6"/>
    <w:rPr>
      <w:rFonts w:eastAsiaTheme="minorHAnsi"/>
    </w:rPr>
  </w:style>
  <w:style w:type="paragraph" w:customStyle="1" w:styleId="DA9945E366D54DEBBBF84EB43725C5192">
    <w:name w:val="DA9945E366D54DEBBBF84EB43725C5192"/>
    <w:rsid w:val="00BD3FD6"/>
    <w:rPr>
      <w:rFonts w:eastAsiaTheme="minorHAnsi"/>
    </w:rPr>
  </w:style>
  <w:style w:type="paragraph" w:customStyle="1" w:styleId="D124A7A09FF14C5594EC4D6C08F82B7B2">
    <w:name w:val="D124A7A09FF14C5594EC4D6C08F82B7B2"/>
    <w:rsid w:val="00BD3FD6"/>
    <w:rPr>
      <w:rFonts w:eastAsiaTheme="minorHAnsi"/>
    </w:rPr>
  </w:style>
  <w:style w:type="paragraph" w:customStyle="1" w:styleId="3668CD6428344CBDA6C327E4346B1AAE2">
    <w:name w:val="3668CD6428344CBDA6C327E4346B1AAE2"/>
    <w:rsid w:val="00BD3FD6"/>
    <w:rPr>
      <w:rFonts w:eastAsiaTheme="minorHAnsi"/>
    </w:rPr>
  </w:style>
  <w:style w:type="paragraph" w:customStyle="1" w:styleId="D1BEA7BDD00D41AFAEE3BFAB01F6B2372">
    <w:name w:val="D1BEA7BDD00D41AFAEE3BFAB01F6B2372"/>
    <w:rsid w:val="00BD3FD6"/>
    <w:rPr>
      <w:rFonts w:eastAsiaTheme="minorHAnsi"/>
    </w:rPr>
  </w:style>
  <w:style w:type="paragraph" w:customStyle="1" w:styleId="1091B1E709CD421899BC3AC857D9A4212">
    <w:name w:val="1091B1E709CD421899BC3AC857D9A4212"/>
    <w:rsid w:val="00BD3FD6"/>
    <w:rPr>
      <w:rFonts w:eastAsiaTheme="minorHAnsi"/>
    </w:rPr>
  </w:style>
  <w:style w:type="paragraph" w:customStyle="1" w:styleId="17238838D8064F8D9F240B872D617DCB2">
    <w:name w:val="17238838D8064F8D9F240B872D617DCB2"/>
    <w:rsid w:val="00BD3FD6"/>
    <w:rPr>
      <w:rFonts w:eastAsiaTheme="minorHAnsi"/>
    </w:rPr>
  </w:style>
  <w:style w:type="paragraph" w:customStyle="1" w:styleId="8925D554D77043E595D82778D8C8BAB22">
    <w:name w:val="8925D554D77043E595D82778D8C8BAB22"/>
    <w:rsid w:val="00BD3FD6"/>
    <w:rPr>
      <w:rFonts w:eastAsiaTheme="minorHAnsi"/>
    </w:rPr>
  </w:style>
  <w:style w:type="paragraph" w:customStyle="1" w:styleId="D9398199E2BC45D0BDF5CECE174B9E522">
    <w:name w:val="D9398199E2BC45D0BDF5CECE174B9E522"/>
    <w:rsid w:val="00BD3FD6"/>
    <w:rPr>
      <w:rFonts w:eastAsiaTheme="minorHAnsi"/>
    </w:rPr>
  </w:style>
  <w:style w:type="paragraph" w:customStyle="1" w:styleId="433FEF6FF63245F5A4FC08A7AFA34E182">
    <w:name w:val="433FEF6FF63245F5A4FC08A7AFA34E182"/>
    <w:rsid w:val="00BD3FD6"/>
    <w:rPr>
      <w:rFonts w:eastAsiaTheme="minorHAnsi"/>
    </w:rPr>
  </w:style>
  <w:style w:type="paragraph" w:customStyle="1" w:styleId="35B9F95AEEA34C7AAEB891206A36B52B2">
    <w:name w:val="35B9F95AEEA34C7AAEB891206A36B52B2"/>
    <w:rsid w:val="00BD3FD6"/>
    <w:rPr>
      <w:rFonts w:eastAsiaTheme="minorHAnsi"/>
    </w:rPr>
  </w:style>
  <w:style w:type="paragraph" w:customStyle="1" w:styleId="755CCACA00C84F3EA14D9750DB8CAD262">
    <w:name w:val="755CCACA00C84F3EA14D9750DB8CAD262"/>
    <w:rsid w:val="00BD3FD6"/>
    <w:rPr>
      <w:rFonts w:eastAsiaTheme="minorHAnsi"/>
    </w:rPr>
  </w:style>
  <w:style w:type="paragraph" w:customStyle="1" w:styleId="949FC1514DAC42668765EE296A5D3E342">
    <w:name w:val="949FC1514DAC42668765EE296A5D3E342"/>
    <w:rsid w:val="00BD3FD6"/>
    <w:rPr>
      <w:rFonts w:eastAsiaTheme="minorHAnsi"/>
    </w:rPr>
  </w:style>
  <w:style w:type="paragraph" w:customStyle="1" w:styleId="18CE282A80BB4CB0805181F91C3C7B412">
    <w:name w:val="18CE282A80BB4CB0805181F91C3C7B412"/>
    <w:rsid w:val="00BD3FD6"/>
    <w:rPr>
      <w:rFonts w:eastAsiaTheme="minorHAnsi"/>
    </w:rPr>
  </w:style>
  <w:style w:type="paragraph" w:customStyle="1" w:styleId="FC963F0257834ABC9ABF5C7B98FADC422">
    <w:name w:val="FC963F0257834ABC9ABF5C7B98FADC422"/>
    <w:rsid w:val="00BD3FD6"/>
    <w:rPr>
      <w:rFonts w:eastAsiaTheme="minorHAnsi"/>
    </w:rPr>
  </w:style>
  <w:style w:type="paragraph" w:customStyle="1" w:styleId="622A38F980D44081BABA9A9D49F6C8CC2">
    <w:name w:val="622A38F980D44081BABA9A9D49F6C8CC2"/>
    <w:rsid w:val="00BD3FD6"/>
    <w:rPr>
      <w:rFonts w:eastAsiaTheme="minorHAnsi"/>
    </w:rPr>
  </w:style>
  <w:style w:type="paragraph" w:customStyle="1" w:styleId="2AD4186FE7474D7AB2528E69B899DA9A2">
    <w:name w:val="2AD4186FE7474D7AB2528E69B899DA9A2"/>
    <w:rsid w:val="00BD3FD6"/>
    <w:rPr>
      <w:rFonts w:eastAsiaTheme="minorHAnsi"/>
    </w:rPr>
  </w:style>
  <w:style w:type="paragraph" w:customStyle="1" w:styleId="24898CA45C864735B10E953E08BFB9823">
    <w:name w:val="24898CA45C864735B10E953E08BFB9823"/>
    <w:rsid w:val="00BD3FD6"/>
    <w:rPr>
      <w:rFonts w:eastAsiaTheme="minorHAnsi"/>
    </w:rPr>
  </w:style>
  <w:style w:type="paragraph" w:customStyle="1" w:styleId="DA9945E366D54DEBBBF84EB43725C5193">
    <w:name w:val="DA9945E366D54DEBBBF84EB43725C5193"/>
    <w:rsid w:val="00BD3FD6"/>
    <w:rPr>
      <w:rFonts w:eastAsiaTheme="minorHAnsi"/>
    </w:rPr>
  </w:style>
  <w:style w:type="paragraph" w:customStyle="1" w:styleId="D124A7A09FF14C5594EC4D6C08F82B7B3">
    <w:name w:val="D124A7A09FF14C5594EC4D6C08F82B7B3"/>
    <w:rsid w:val="00BD3FD6"/>
    <w:rPr>
      <w:rFonts w:eastAsiaTheme="minorHAnsi"/>
    </w:rPr>
  </w:style>
  <w:style w:type="paragraph" w:customStyle="1" w:styleId="3668CD6428344CBDA6C327E4346B1AAE3">
    <w:name w:val="3668CD6428344CBDA6C327E4346B1AAE3"/>
    <w:rsid w:val="00BD3FD6"/>
    <w:rPr>
      <w:rFonts w:eastAsiaTheme="minorHAnsi"/>
    </w:rPr>
  </w:style>
  <w:style w:type="paragraph" w:customStyle="1" w:styleId="48FF43CD1D2F494ABABAEE34AE946B09">
    <w:name w:val="48FF43CD1D2F494ABABAEE34AE946B09"/>
    <w:rsid w:val="00BD3FD6"/>
    <w:rPr>
      <w:rFonts w:eastAsiaTheme="minorHAnsi"/>
    </w:rPr>
  </w:style>
  <w:style w:type="paragraph" w:customStyle="1" w:styleId="D1BEA7BDD00D41AFAEE3BFAB01F6B2373">
    <w:name w:val="D1BEA7BDD00D41AFAEE3BFAB01F6B2373"/>
    <w:rsid w:val="00BD3FD6"/>
    <w:rPr>
      <w:rFonts w:eastAsiaTheme="minorHAnsi"/>
    </w:rPr>
  </w:style>
  <w:style w:type="paragraph" w:customStyle="1" w:styleId="1091B1E709CD421899BC3AC857D9A4213">
    <w:name w:val="1091B1E709CD421899BC3AC857D9A4213"/>
    <w:rsid w:val="00BD3FD6"/>
    <w:rPr>
      <w:rFonts w:eastAsiaTheme="minorHAnsi"/>
    </w:rPr>
  </w:style>
  <w:style w:type="paragraph" w:customStyle="1" w:styleId="17238838D8064F8D9F240B872D617DCB3">
    <w:name w:val="17238838D8064F8D9F240B872D617DCB3"/>
    <w:rsid w:val="00BD3FD6"/>
    <w:rPr>
      <w:rFonts w:eastAsiaTheme="minorHAnsi"/>
    </w:rPr>
  </w:style>
  <w:style w:type="paragraph" w:customStyle="1" w:styleId="8925D554D77043E595D82778D8C8BAB23">
    <w:name w:val="8925D554D77043E595D82778D8C8BAB23"/>
    <w:rsid w:val="00BD3FD6"/>
    <w:rPr>
      <w:rFonts w:eastAsiaTheme="minorHAnsi"/>
    </w:rPr>
  </w:style>
  <w:style w:type="paragraph" w:customStyle="1" w:styleId="D9398199E2BC45D0BDF5CECE174B9E523">
    <w:name w:val="D9398199E2BC45D0BDF5CECE174B9E523"/>
    <w:rsid w:val="00BD3FD6"/>
    <w:rPr>
      <w:rFonts w:eastAsiaTheme="minorHAnsi"/>
    </w:rPr>
  </w:style>
  <w:style w:type="paragraph" w:customStyle="1" w:styleId="433FEF6FF63245F5A4FC08A7AFA34E183">
    <w:name w:val="433FEF6FF63245F5A4FC08A7AFA34E183"/>
    <w:rsid w:val="00BD3FD6"/>
    <w:rPr>
      <w:rFonts w:eastAsiaTheme="minorHAnsi"/>
    </w:rPr>
  </w:style>
  <w:style w:type="paragraph" w:customStyle="1" w:styleId="35B9F95AEEA34C7AAEB891206A36B52B3">
    <w:name w:val="35B9F95AEEA34C7AAEB891206A36B52B3"/>
    <w:rsid w:val="00BD3FD6"/>
    <w:rPr>
      <w:rFonts w:eastAsiaTheme="minorHAnsi"/>
    </w:rPr>
  </w:style>
  <w:style w:type="paragraph" w:customStyle="1" w:styleId="755CCACA00C84F3EA14D9750DB8CAD263">
    <w:name w:val="755CCACA00C84F3EA14D9750DB8CAD263"/>
    <w:rsid w:val="00BD3FD6"/>
    <w:rPr>
      <w:rFonts w:eastAsiaTheme="minorHAnsi"/>
    </w:rPr>
  </w:style>
  <w:style w:type="paragraph" w:customStyle="1" w:styleId="949FC1514DAC42668765EE296A5D3E343">
    <w:name w:val="949FC1514DAC42668765EE296A5D3E343"/>
    <w:rsid w:val="00BD3FD6"/>
    <w:rPr>
      <w:rFonts w:eastAsiaTheme="minorHAnsi"/>
    </w:rPr>
  </w:style>
  <w:style w:type="paragraph" w:customStyle="1" w:styleId="18CE282A80BB4CB0805181F91C3C7B413">
    <w:name w:val="18CE282A80BB4CB0805181F91C3C7B413"/>
    <w:rsid w:val="00BD3FD6"/>
    <w:rPr>
      <w:rFonts w:eastAsiaTheme="minorHAnsi"/>
    </w:rPr>
  </w:style>
  <w:style w:type="paragraph" w:customStyle="1" w:styleId="FC963F0257834ABC9ABF5C7B98FADC423">
    <w:name w:val="FC963F0257834ABC9ABF5C7B98FADC423"/>
    <w:rsid w:val="00BD3FD6"/>
    <w:rPr>
      <w:rFonts w:eastAsiaTheme="minorHAnsi"/>
    </w:rPr>
  </w:style>
  <w:style w:type="paragraph" w:customStyle="1" w:styleId="622A38F980D44081BABA9A9D49F6C8CC3">
    <w:name w:val="622A38F980D44081BABA9A9D49F6C8CC3"/>
    <w:rsid w:val="00BD3FD6"/>
    <w:rPr>
      <w:rFonts w:eastAsiaTheme="minorHAnsi"/>
    </w:rPr>
  </w:style>
  <w:style w:type="paragraph" w:customStyle="1" w:styleId="2AD4186FE7474D7AB2528E69B899DA9A3">
    <w:name w:val="2AD4186FE7474D7AB2528E69B899DA9A3"/>
    <w:rsid w:val="00BD3FD6"/>
    <w:rPr>
      <w:rFonts w:eastAsiaTheme="minorHAnsi"/>
    </w:rPr>
  </w:style>
  <w:style w:type="paragraph" w:customStyle="1" w:styleId="24898CA45C864735B10E953E08BFB9824">
    <w:name w:val="24898CA45C864735B10E953E08BFB9824"/>
    <w:rsid w:val="00BD3FD6"/>
    <w:rPr>
      <w:rFonts w:eastAsiaTheme="minorHAnsi"/>
    </w:rPr>
  </w:style>
  <w:style w:type="paragraph" w:customStyle="1" w:styleId="DA9945E366D54DEBBBF84EB43725C5194">
    <w:name w:val="DA9945E366D54DEBBBF84EB43725C5194"/>
    <w:rsid w:val="00BD3FD6"/>
    <w:rPr>
      <w:rFonts w:eastAsiaTheme="minorHAnsi"/>
    </w:rPr>
  </w:style>
  <w:style w:type="paragraph" w:customStyle="1" w:styleId="D124A7A09FF14C5594EC4D6C08F82B7B4">
    <w:name w:val="D124A7A09FF14C5594EC4D6C08F82B7B4"/>
    <w:rsid w:val="00BD3FD6"/>
    <w:rPr>
      <w:rFonts w:eastAsiaTheme="minorHAnsi"/>
    </w:rPr>
  </w:style>
  <w:style w:type="paragraph" w:customStyle="1" w:styleId="3668CD6428344CBDA6C327E4346B1AAE4">
    <w:name w:val="3668CD6428344CBDA6C327E4346B1AAE4"/>
    <w:rsid w:val="00BD3FD6"/>
    <w:rPr>
      <w:rFonts w:eastAsiaTheme="minorHAnsi"/>
    </w:rPr>
  </w:style>
  <w:style w:type="paragraph" w:customStyle="1" w:styleId="48FF43CD1D2F494ABABAEE34AE946B091">
    <w:name w:val="48FF43CD1D2F494ABABAEE34AE946B091"/>
    <w:rsid w:val="00BD3FD6"/>
    <w:rPr>
      <w:rFonts w:eastAsiaTheme="minorHAnsi"/>
    </w:rPr>
  </w:style>
  <w:style w:type="paragraph" w:customStyle="1" w:styleId="D1BEA7BDD00D41AFAEE3BFAB01F6B2374">
    <w:name w:val="D1BEA7BDD00D41AFAEE3BFAB01F6B2374"/>
    <w:rsid w:val="00BD3FD6"/>
    <w:rPr>
      <w:rFonts w:eastAsiaTheme="minorHAnsi"/>
    </w:rPr>
  </w:style>
  <w:style w:type="paragraph" w:customStyle="1" w:styleId="1091B1E709CD421899BC3AC857D9A4214">
    <w:name w:val="1091B1E709CD421899BC3AC857D9A4214"/>
    <w:rsid w:val="00BD3FD6"/>
    <w:rPr>
      <w:rFonts w:eastAsiaTheme="minorHAnsi"/>
    </w:rPr>
  </w:style>
  <w:style w:type="paragraph" w:customStyle="1" w:styleId="17238838D8064F8D9F240B872D617DCB4">
    <w:name w:val="17238838D8064F8D9F240B872D617DCB4"/>
    <w:rsid w:val="00BD3FD6"/>
    <w:rPr>
      <w:rFonts w:eastAsiaTheme="minorHAnsi"/>
    </w:rPr>
  </w:style>
  <w:style w:type="paragraph" w:customStyle="1" w:styleId="8925D554D77043E595D82778D8C8BAB24">
    <w:name w:val="8925D554D77043E595D82778D8C8BAB24"/>
    <w:rsid w:val="00BD3FD6"/>
    <w:rPr>
      <w:rFonts w:eastAsiaTheme="minorHAnsi"/>
    </w:rPr>
  </w:style>
  <w:style w:type="paragraph" w:customStyle="1" w:styleId="D9398199E2BC45D0BDF5CECE174B9E524">
    <w:name w:val="D9398199E2BC45D0BDF5CECE174B9E524"/>
    <w:rsid w:val="00BD3FD6"/>
    <w:rPr>
      <w:rFonts w:eastAsiaTheme="minorHAnsi"/>
    </w:rPr>
  </w:style>
  <w:style w:type="paragraph" w:customStyle="1" w:styleId="433FEF6FF63245F5A4FC08A7AFA34E184">
    <w:name w:val="433FEF6FF63245F5A4FC08A7AFA34E184"/>
    <w:rsid w:val="00BD3FD6"/>
    <w:rPr>
      <w:rFonts w:eastAsiaTheme="minorHAnsi"/>
    </w:rPr>
  </w:style>
  <w:style w:type="paragraph" w:customStyle="1" w:styleId="35B9F95AEEA34C7AAEB891206A36B52B4">
    <w:name w:val="35B9F95AEEA34C7AAEB891206A36B52B4"/>
    <w:rsid w:val="00BD3FD6"/>
    <w:rPr>
      <w:rFonts w:eastAsiaTheme="minorHAnsi"/>
    </w:rPr>
  </w:style>
  <w:style w:type="paragraph" w:customStyle="1" w:styleId="755CCACA00C84F3EA14D9750DB8CAD264">
    <w:name w:val="755CCACA00C84F3EA14D9750DB8CAD264"/>
    <w:rsid w:val="00BD3FD6"/>
    <w:rPr>
      <w:rFonts w:eastAsiaTheme="minorHAnsi"/>
    </w:rPr>
  </w:style>
  <w:style w:type="paragraph" w:customStyle="1" w:styleId="949FC1514DAC42668765EE296A5D3E344">
    <w:name w:val="949FC1514DAC42668765EE296A5D3E344"/>
    <w:rsid w:val="00BD3FD6"/>
    <w:rPr>
      <w:rFonts w:eastAsiaTheme="minorHAnsi"/>
    </w:rPr>
  </w:style>
  <w:style w:type="paragraph" w:customStyle="1" w:styleId="18CE282A80BB4CB0805181F91C3C7B414">
    <w:name w:val="18CE282A80BB4CB0805181F91C3C7B414"/>
    <w:rsid w:val="00BD3FD6"/>
    <w:rPr>
      <w:rFonts w:eastAsiaTheme="minorHAnsi"/>
    </w:rPr>
  </w:style>
  <w:style w:type="paragraph" w:customStyle="1" w:styleId="FC963F0257834ABC9ABF5C7B98FADC424">
    <w:name w:val="FC963F0257834ABC9ABF5C7B98FADC424"/>
    <w:rsid w:val="00BD3FD6"/>
    <w:rPr>
      <w:rFonts w:eastAsiaTheme="minorHAnsi"/>
    </w:rPr>
  </w:style>
  <w:style w:type="paragraph" w:customStyle="1" w:styleId="622A38F980D44081BABA9A9D49F6C8CC4">
    <w:name w:val="622A38F980D44081BABA9A9D49F6C8CC4"/>
    <w:rsid w:val="00BD3FD6"/>
    <w:rPr>
      <w:rFonts w:eastAsiaTheme="minorHAnsi"/>
    </w:rPr>
  </w:style>
  <w:style w:type="paragraph" w:customStyle="1" w:styleId="2AD4186FE7474D7AB2528E69B899DA9A4">
    <w:name w:val="2AD4186FE7474D7AB2528E69B899DA9A4"/>
    <w:rsid w:val="00BD3FD6"/>
    <w:rPr>
      <w:rFonts w:eastAsiaTheme="minorHAnsi"/>
    </w:rPr>
  </w:style>
  <w:style w:type="paragraph" w:customStyle="1" w:styleId="24898CA45C864735B10E953E08BFB9825">
    <w:name w:val="24898CA45C864735B10E953E08BFB9825"/>
    <w:rsid w:val="00BD3FD6"/>
    <w:rPr>
      <w:rFonts w:eastAsiaTheme="minorHAnsi"/>
    </w:rPr>
  </w:style>
  <w:style w:type="paragraph" w:customStyle="1" w:styleId="DA9945E366D54DEBBBF84EB43725C5195">
    <w:name w:val="DA9945E366D54DEBBBF84EB43725C5195"/>
    <w:rsid w:val="00BD3FD6"/>
    <w:rPr>
      <w:rFonts w:eastAsiaTheme="minorHAnsi"/>
    </w:rPr>
  </w:style>
  <w:style w:type="paragraph" w:customStyle="1" w:styleId="D124A7A09FF14C5594EC4D6C08F82B7B5">
    <w:name w:val="D124A7A09FF14C5594EC4D6C08F82B7B5"/>
    <w:rsid w:val="00BD3FD6"/>
    <w:rPr>
      <w:rFonts w:eastAsiaTheme="minorHAnsi"/>
    </w:rPr>
  </w:style>
  <w:style w:type="paragraph" w:customStyle="1" w:styleId="3668CD6428344CBDA6C327E4346B1AAE5">
    <w:name w:val="3668CD6428344CBDA6C327E4346B1AAE5"/>
    <w:rsid w:val="00BD3FD6"/>
    <w:rPr>
      <w:rFonts w:eastAsiaTheme="minorHAnsi"/>
    </w:rPr>
  </w:style>
  <w:style w:type="paragraph" w:customStyle="1" w:styleId="48FF43CD1D2F494ABABAEE34AE946B092">
    <w:name w:val="48FF43CD1D2F494ABABAEE34AE946B092"/>
    <w:rsid w:val="00BD3FD6"/>
    <w:rPr>
      <w:rFonts w:eastAsiaTheme="minorHAnsi"/>
    </w:rPr>
  </w:style>
  <w:style w:type="paragraph" w:customStyle="1" w:styleId="D1BEA7BDD00D41AFAEE3BFAB01F6B2375">
    <w:name w:val="D1BEA7BDD00D41AFAEE3BFAB01F6B2375"/>
    <w:rsid w:val="00BD3FD6"/>
    <w:rPr>
      <w:rFonts w:eastAsiaTheme="minorHAnsi"/>
    </w:rPr>
  </w:style>
  <w:style w:type="paragraph" w:customStyle="1" w:styleId="1091B1E709CD421899BC3AC857D9A4215">
    <w:name w:val="1091B1E709CD421899BC3AC857D9A4215"/>
    <w:rsid w:val="00BD3FD6"/>
    <w:rPr>
      <w:rFonts w:eastAsiaTheme="minorHAnsi"/>
    </w:rPr>
  </w:style>
  <w:style w:type="paragraph" w:customStyle="1" w:styleId="17238838D8064F8D9F240B872D617DCB5">
    <w:name w:val="17238838D8064F8D9F240B872D617DCB5"/>
    <w:rsid w:val="00BD3FD6"/>
    <w:rPr>
      <w:rFonts w:eastAsiaTheme="minorHAnsi"/>
    </w:rPr>
  </w:style>
  <w:style w:type="paragraph" w:customStyle="1" w:styleId="8925D554D77043E595D82778D8C8BAB25">
    <w:name w:val="8925D554D77043E595D82778D8C8BAB25"/>
    <w:rsid w:val="00BD3FD6"/>
    <w:rPr>
      <w:rFonts w:eastAsiaTheme="minorHAnsi"/>
    </w:rPr>
  </w:style>
  <w:style w:type="paragraph" w:customStyle="1" w:styleId="D9398199E2BC45D0BDF5CECE174B9E525">
    <w:name w:val="D9398199E2BC45D0BDF5CECE174B9E525"/>
    <w:rsid w:val="00BD3FD6"/>
    <w:rPr>
      <w:rFonts w:eastAsiaTheme="minorHAnsi"/>
    </w:rPr>
  </w:style>
  <w:style w:type="paragraph" w:customStyle="1" w:styleId="433FEF6FF63245F5A4FC08A7AFA34E185">
    <w:name w:val="433FEF6FF63245F5A4FC08A7AFA34E185"/>
    <w:rsid w:val="00BD3FD6"/>
    <w:rPr>
      <w:rFonts w:eastAsiaTheme="minorHAnsi"/>
    </w:rPr>
  </w:style>
  <w:style w:type="paragraph" w:customStyle="1" w:styleId="35B9F95AEEA34C7AAEB891206A36B52B5">
    <w:name w:val="35B9F95AEEA34C7AAEB891206A36B52B5"/>
    <w:rsid w:val="00BD3FD6"/>
    <w:rPr>
      <w:rFonts w:eastAsiaTheme="minorHAnsi"/>
    </w:rPr>
  </w:style>
  <w:style w:type="paragraph" w:customStyle="1" w:styleId="755CCACA00C84F3EA14D9750DB8CAD265">
    <w:name w:val="755CCACA00C84F3EA14D9750DB8CAD265"/>
    <w:rsid w:val="00BD3FD6"/>
    <w:rPr>
      <w:rFonts w:eastAsiaTheme="minorHAnsi"/>
    </w:rPr>
  </w:style>
  <w:style w:type="paragraph" w:customStyle="1" w:styleId="949FC1514DAC42668765EE296A5D3E345">
    <w:name w:val="949FC1514DAC42668765EE296A5D3E345"/>
    <w:rsid w:val="00BD3FD6"/>
    <w:rPr>
      <w:rFonts w:eastAsiaTheme="minorHAnsi"/>
    </w:rPr>
  </w:style>
  <w:style w:type="paragraph" w:customStyle="1" w:styleId="18CE282A80BB4CB0805181F91C3C7B415">
    <w:name w:val="18CE282A80BB4CB0805181F91C3C7B415"/>
    <w:rsid w:val="00BD3FD6"/>
    <w:rPr>
      <w:rFonts w:eastAsiaTheme="minorHAnsi"/>
    </w:rPr>
  </w:style>
  <w:style w:type="paragraph" w:customStyle="1" w:styleId="FC963F0257834ABC9ABF5C7B98FADC425">
    <w:name w:val="FC963F0257834ABC9ABF5C7B98FADC425"/>
    <w:rsid w:val="00BD3FD6"/>
    <w:rPr>
      <w:rFonts w:eastAsiaTheme="minorHAnsi"/>
    </w:rPr>
  </w:style>
  <w:style w:type="paragraph" w:customStyle="1" w:styleId="622A38F980D44081BABA9A9D49F6C8CC5">
    <w:name w:val="622A38F980D44081BABA9A9D49F6C8CC5"/>
    <w:rsid w:val="00BD3FD6"/>
    <w:rPr>
      <w:rFonts w:eastAsiaTheme="minorHAnsi"/>
    </w:rPr>
  </w:style>
  <w:style w:type="paragraph" w:customStyle="1" w:styleId="2AD4186FE7474D7AB2528E69B899DA9A5">
    <w:name w:val="2AD4186FE7474D7AB2528E69B899DA9A5"/>
    <w:rsid w:val="00BD3FD6"/>
    <w:rPr>
      <w:rFonts w:eastAsiaTheme="minorHAnsi"/>
    </w:rPr>
  </w:style>
  <w:style w:type="paragraph" w:customStyle="1" w:styleId="24898CA45C864735B10E953E08BFB9826">
    <w:name w:val="24898CA45C864735B10E953E08BFB9826"/>
    <w:rsid w:val="00BD3FD6"/>
    <w:rPr>
      <w:rFonts w:eastAsiaTheme="minorHAnsi"/>
    </w:rPr>
  </w:style>
  <w:style w:type="paragraph" w:customStyle="1" w:styleId="DA9945E366D54DEBBBF84EB43725C5196">
    <w:name w:val="DA9945E366D54DEBBBF84EB43725C5196"/>
    <w:rsid w:val="00BD3FD6"/>
    <w:rPr>
      <w:rFonts w:eastAsiaTheme="minorHAnsi"/>
    </w:rPr>
  </w:style>
  <w:style w:type="paragraph" w:customStyle="1" w:styleId="D124A7A09FF14C5594EC4D6C08F82B7B6">
    <w:name w:val="D124A7A09FF14C5594EC4D6C08F82B7B6"/>
    <w:rsid w:val="00BD3FD6"/>
    <w:rPr>
      <w:rFonts w:eastAsiaTheme="minorHAnsi"/>
    </w:rPr>
  </w:style>
  <w:style w:type="paragraph" w:customStyle="1" w:styleId="3668CD6428344CBDA6C327E4346B1AAE6">
    <w:name w:val="3668CD6428344CBDA6C327E4346B1AAE6"/>
    <w:rsid w:val="00BD3FD6"/>
    <w:rPr>
      <w:rFonts w:eastAsiaTheme="minorHAnsi"/>
    </w:rPr>
  </w:style>
  <w:style w:type="paragraph" w:customStyle="1" w:styleId="48FF43CD1D2F494ABABAEE34AE946B093">
    <w:name w:val="48FF43CD1D2F494ABABAEE34AE946B093"/>
    <w:rsid w:val="00BD3FD6"/>
    <w:rPr>
      <w:rFonts w:eastAsiaTheme="minorHAnsi"/>
    </w:rPr>
  </w:style>
  <w:style w:type="paragraph" w:customStyle="1" w:styleId="D1BEA7BDD00D41AFAEE3BFAB01F6B2376">
    <w:name w:val="D1BEA7BDD00D41AFAEE3BFAB01F6B2376"/>
    <w:rsid w:val="00BD3FD6"/>
    <w:rPr>
      <w:rFonts w:eastAsiaTheme="minorHAnsi"/>
    </w:rPr>
  </w:style>
  <w:style w:type="paragraph" w:customStyle="1" w:styleId="1091B1E709CD421899BC3AC857D9A4216">
    <w:name w:val="1091B1E709CD421899BC3AC857D9A4216"/>
    <w:rsid w:val="00BD3FD6"/>
    <w:rPr>
      <w:rFonts w:eastAsiaTheme="minorHAnsi"/>
    </w:rPr>
  </w:style>
  <w:style w:type="paragraph" w:customStyle="1" w:styleId="17238838D8064F8D9F240B872D617DCB6">
    <w:name w:val="17238838D8064F8D9F240B872D617DCB6"/>
    <w:rsid w:val="00BD3FD6"/>
    <w:rPr>
      <w:rFonts w:eastAsiaTheme="minorHAnsi"/>
    </w:rPr>
  </w:style>
  <w:style w:type="paragraph" w:customStyle="1" w:styleId="8925D554D77043E595D82778D8C8BAB26">
    <w:name w:val="8925D554D77043E595D82778D8C8BAB26"/>
    <w:rsid w:val="00BD3FD6"/>
    <w:rPr>
      <w:rFonts w:eastAsiaTheme="minorHAnsi"/>
    </w:rPr>
  </w:style>
  <w:style w:type="paragraph" w:customStyle="1" w:styleId="D9398199E2BC45D0BDF5CECE174B9E526">
    <w:name w:val="D9398199E2BC45D0BDF5CECE174B9E526"/>
    <w:rsid w:val="00BD3FD6"/>
    <w:rPr>
      <w:rFonts w:eastAsiaTheme="minorHAnsi"/>
    </w:rPr>
  </w:style>
  <w:style w:type="paragraph" w:customStyle="1" w:styleId="433FEF6FF63245F5A4FC08A7AFA34E186">
    <w:name w:val="433FEF6FF63245F5A4FC08A7AFA34E186"/>
    <w:rsid w:val="00BD3FD6"/>
    <w:rPr>
      <w:rFonts w:eastAsiaTheme="minorHAnsi"/>
    </w:rPr>
  </w:style>
  <w:style w:type="paragraph" w:customStyle="1" w:styleId="35B9F95AEEA34C7AAEB891206A36B52B6">
    <w:name w:val="35B9F95AEEA34C7AAEB891206A36B52B6"/>
    <w:rsid w:val="00BD3FD6"/>
    <w:rPr>
      <w:rFonts w:eastAsiaTheme="minorHAnsi"/>
    </w:rPr>
  </w:style>
  <w:style w:type="paragraph" w:customStyle="1" w:styleId="755CCACA00C84F3EA14D9750DB8CAD266">
    <w:name w:val="755CCACA00C84F3EA14D9750DB8CAD266"/>
    <w:rsid w:val="00BD3FD6"/>
    <w:rPr>
      <w:rFonts w:eastAsiaTheme="minorHAnsi"/>
    </w:rPr>
  </w:style>
  <w:style w:type="paragraph" w:customStyle="1" w:styleId="949FC1514DAC42668765EE296A5D3E346">
    <w:name w:val="949FC1514DAC42668765EE296A5D3E346"/>
    <w:rsid w:val="00BD3FD6"/>
    <w:rPr>
      <w:rFonts w:eastAsiaTheme="minorHAnsi"/>
    </w:rPr>
  </w:style>
  <w:style w:type="paragraph" w:customStyle="1" w:styleId="18CE282A80BB4CB0805181F91C3C7B416">
    <w:name w:val="18CE282A80BB4CB0805181F91C3C7B416"/>
    <w:rsid w:val="00BD3FD6"/>
    <w:rPr>
      <w:rFonts w:eastAsiaTheme="minorHAnsi"/>
    </w:rPr>
  </w:style>
  <w:style w:type="paragraph" w:customStyle="1" w:styleId="FC963F0257834ABC9ABF5C7B98FADC426">
    <w:name w:val="FC963F0257834ABC9ABF5C7B98FADC426"/>
    <w:rsid w:val="00BD3FD6"/>
    <w:rPr>
      <w:rFonts w:eastAsiaTheme="minorHAnsi"/>
    </w:rPr>
  </w:style>
  <w:style w:type="paragraph" w:customStyle="1" w:styleId="622A38F980D44081BABA9A9D49F6C8CC6">
    <w:name w:val="622A38F980D44081BABA9A9D49F6C8CC6"/>
    <w:rsid w:val="00BD3FD6"/>
    <w:rPr>
      <w:rFonts w:eastAsiaTheme="minorHAnsi"/>
    </w:rPr>
  </w:style>
  <w:style w:type="paragraph" w:customStyle="1" w:styleId="2AD4186FE7474D7AB2528E69B899DA9A6">
    <w:name w:val="2AD4186FE7474D7AB2528E69B899DA9A6"/>
    <w:rsid w:val="00BD3FD6"/>
    <w:rPr>
      <w:rFonts w:eastAsiaTheme="minorHAnsi"/>
    </w:rPr>
  </w:style>
  <w:style w:type="paragraph" w:customStyle="1" w:styleId="24898CA45C864735B10E953E08BFB9827">
    <w:name w:val="24898CA45C864735B10E953E08BFB9827"/>
    <w:rsid w:val="00363505"/>
    <w:rPr>
      <w:rFonts w:eastAsiaTheme="minorHAnsi"/>
    </w:rPr>
  </w:style>
  <w:style w:type="paragraph" w:customStyle="1" w:styleId="DA9945E366D54DEBBBF84EB43725C5197">
    <w:name w:val="DA9945E366D54DEBBBF84EB43725C5197"/>
    <w:rsid w:val="00363505"/>
    <w:rPr>
      <w:rFonts w:eastAsiaTheme="minorHAnsi"/>
    </w:rPr>
  </w:style>
  <w:style w:type="paragraph" w:customStyle="1" w:styleId="D124A7A09FF14C5594EC4D6C08F82B7B7">
    <w:name w:val="D124A7A09FF14C5594EC4D6C08F82B7B7"/>
    <w:rsid w:val="00363505"/>
    <w:rPr>
      <w:rFonts w:eastAsiaTheme="minorHAnsi"/>
    </w:rPr>
  </w:style>
  <w:style w:type="paragraph" w:customStyle="1" w:styleId="3668CD6428344CBDA6C327E4346B1AAE7">
    <w:name w:val="3668CD6428344CBDA6C327E4346B1AAE7"/>
    <w:rsid w:val="00363505"/>
    <w:rPr>
      <w:rFonts w:eastAsiaTheme="minorHAnsi"/>
    </w:rPr>
  </w:style>
  <w:style w:type="paragraph" w:customStyle="1" w:styleId="48FF43CD1D2F494ABABAEE34AE946B094">
    <w:name w:val="48FF43CD1D2F494ABABAEE34AE946B094"/>
    <w:rsid w:val="00363505"/>
    <w:rPr>
      <w:rFonts w:eastAsiaTheme="minorHAnsi"/>
    </w:rPr>
  </w:style>
  <w:style w:type="paragraph" w:customStyle="1" w:styleId="D1BEA7BDD00D41AFAEE3BFAB01F6B2377">
    <w:name w:val="D1BEA7BDD00D41AFAEE3BFAB01F6B2377"/>
    <w:rsid w:val="00363505"/>
    <w:rPr>
      <w:rFonts w:eastAsiaTheme="minorHAnsi"/>
    </w:rPr>
  </w:style>
  <w:style w:type="paragraph" w:customStyle="1" w:styleId="1091B1E709CD421899BC3AC857D9A4217">
    <w:name w:val="1091B1E709CD421899BC3AC857D9A4217"/>
    <w:rsid w:val="00363505"/>
    <w:rPr>
      <w:rFonts w:eastAsiaTheme="minorHAnsi"/>
    </w:rPr>
  </w:style>
  <w:style w:type="paragraph" w:customStyle="1" w:styleId="17238838D8064F8D9F240B872D617DCB7">
    <w:name w:val="17238838D8064F8D9F240B872D617DCB7"/>
    <w:rsid w:val="00363505"/>
    <w:rPr>
      <w:rFonts w:eastAsiaTheme="minorHAnsi"/>
    </w:rPr>
  </w:style>
  <w:style w:type="paragraph" w:customStyle="1" w:styleId="8925D554D77043E595D82778D8C8BAB27">
    <w:name w:val="8925D554D77043E595D82778D8C8BAB27"/>
    <w:rsid w:val="00363505"/>
    <w:rPr>
      <w:rFonts w:eastAsiaTheme="minorHAnsi"/>
    </w:rPr>
  </w:style>
  <w:style w:type="paragraph" w:customStyle="1" w:styleId="D9398199E2BC45D0BDF5CECE174B9E527">
    <w:name w:val="D9398199E2BC45D0BDF5CECE174B9E527"/>
    <w:rsid w:val="00363505"/>
    <w:rPr>
      <w:rFonts w:eastAsiaTheme="minorHAnsi"/>
    </w:rPr>
  </w:style>
  <w:style w:type="paragraph" w:customStyle="1" w:styleId="433FEF6FF63245F5A4FC08A7AFA34E187">
    <w:name w:val="433FEF6FF63245F5A4FC08A7AFA34E187"/>
    <w:rsid w:val="00363505"/>
    <w:rPr>
      <w:rFonts w:eastAsiaTheme="minorHAnsi"/>
    </w:rPr>
  </w:style>
  <w:style w:type="paragraph" w:customStyle="1" w:styleId="35B9F95AEEA34C7AAEB891206A36B52B7">
    <w:name w:val="35B9F95AEEA34C7AAEB891206A36B52B7"/>
    <w:rsid w:val="00363505"/>
    <w:rPr>
      <w:rFonts w:eastAsiaTheme="minorHAnsi"/>
    </w:rPr>
  </w:style>
  <w:style w:type="paragraph" w:customStyle="1" w:styleId="755CCACA00C84F3EA14D9750DB8CAD267">
    <w:name w:val="755CCACA00C84F3EA14D9750DB8CAD267"/>
    <w:rsid w:val="00363505"/>
    <w:rPr>
      <w:rFonts w:eastAsiaTheme="minorHAnsi"/>
    </w:rPr>
  </w:style>
  <w:style w:type="paragraph" w:customStyle="1" w:styleId="949FC1514DAC42668765EE296A5D3E347">
    <w:name w:val="949FC1514DAC42668765EE296A5D3E347"/>
    <w:rsid w:val="00363505"/>
    <w:rPr>
      <w:rFonts w:eastAsiaTheme="minorHAnsi"/>
    </w:rPr>
  </w:style>
  <w:style w:type="paragraph" w:customStyle="1" w:styleId="18CE282A80BB4CB0805181F91C3C7B417">
    <w:name w:val="18CE282A80BB4CB0805181F91C3C7B417"/>
    <w:rsid w:val="00363505"/>
    <w:rPr>
      <w:rFonts w:eastAsiaTheme="minorHAnsi"/>
    </w:rPr>
  </w:style>
  <w:style w:type="paragraph" w:customStyle="1" w:styleId="FC963F0257834ABC9ABF5C7B98FADC427">
    <w:name w:val="FC963F0257834ABC9ABF5C7B98FADC427"/>
    <w:rsid w:val="003635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FOIA 1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Kelsea Lange</dc:creator>
  <cp:keywords/>
  <dc:description/>
  <cp:lastModifiedBy>Tammy Taylor</cp:lastModifiedBy>
  <cp:revision>2</cp:revision>
  <dcterms:created xsi:type="dcterms:W3CDTF">2019-04-12T14:13:00Z</dcterms:created>
  <dcterms:modified xsi:type="dcterms:W3CDTF">2019-04-12T14:13:00Z</dcterms:modified>
</cp:coreProperties>
</file>